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4" w:rsidRPr="00EE3D72" w:rsidRDefault="00C50B24" w:rsidP="002E4CA4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五方智能车科技</w:t>
      </w:r>
      <w:r w:rsidRPr="00EE3D72">
        <w:rPr>
          <w:rFonts w:ascii="仿宋" w:eastAsia="仿宋" w:hAnsi="仿宋" w:hint="eastAsia"/>
          <w:sz w:val="32"/>
          <w:szCs w:val="32"/>
        </w:rPr>
        <w:t>有限公司</w:t>
      </w:r>
      <w:r w:rsidRPr="00EE3D72">
        <w:rPr>
          <w:rFonts w:ascii="仿宋" w:eastAsia="仿宋" w:hAnsi="仿宋"/>
          <w:sz w:val="32"/>
          <w:szCs w:val="32"/>
        </w:rPr>
        <w:t xml:space="preserve"> </w:t>
      </w:r>
    </w:p>
    <w:p w:rsidR="00C50B24" w:rsidRPr="00EE3D72" w:rsidRDefault="00C50B24" w:rsidP="002E4CA4">
      <w:pPr>
        <w:spacing w:line="440" w:lineRule="exact"/>
        <w:ind w:leftChars="-257" w:left="31680"/>
        <w:jc w:val="center"/>
        <w:rPr>
          <w:rFonts w:ascii="仿宋" w:eastAsia="仿宋" w:hAnsi="仿宋"/>
          <w:sz w:val="30"/>
          <w:szCs w:val="30"/>
        </w:rPr>
      </w:pPr>
      <w:r w:rsidRPr="00EE3D72">
        <w:rPr>
          <w:rFonts w:ascii="仿宋" w:eastAsia="仿宋" w:hAnsi="仿宋" w:hint="eastAsia"/>
          <w:sz w:val="30"/>
          <w:szCs w:val="30"/>
        </w:rPr>
        <w:t>公开招聘工作人员报名表</w:t>
      </w:r>
    </w:p>
    <w:tbl>
      <w:tblPr>
        <w:tblW w:w="9224" w:type="dxa"/>
        <w:jc w:val="center"/>
        <w:tblInd w:w="-52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10"/>
        <w:gridCol w:w="992"/>
        <w:gridCol w:w="136"/>
        <w:gridCol w:w="6"/>
        <w:gridCol w:w="751"/>
        <w:gridCol w:w="383"/>
        <w:gridCol w:w="27"/>
        <w:gridCol w:w="316"/>
        <w:gridCol w:w="630"/>
        <w:gridCol w:w="366"/>
        <w:gridCol w:w="336"/>
        <w:gridCol w:w="875"/>
        <w:gridCol w:w="844"/>
        <w:gridCol w:w="392"/>
        <w:gridCol w:w="32"/>
        <w:gridCol w:w="521"/>
        <w:gridCol w:w="1307"/>
      </w:tblGrid>
      <w:tr w:rsidR="00C50B24" w:rsidRPr="002502F8" w:rsidTr="00743F0F">
        <w:trPr>
          <w:cantSplit/>
          <w:trHeight w:val="50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26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02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出生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236" w:type="dxa"/>
            <w:gridSpan w:val="2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502F8">
              <w:rPr>
                <w:rFonts w:ascii="仿宋" w:eastAsia="仿宋" w:hAnsi="仿宋" w:hint="eastAsia"/>
                <w:bCs/>
                <w:sz w:val="24"/>
              </w:rPr>
              <w:t>照片</w:t>
            </w:r>
          </w:p>
        </w:tc>
      </w:tr>
      <w:tr w:rsidR="00C50B24" w:rsidRPr="002502F8" w:rsidTr="00743F0F">
        <w:trPr>
          <w:cantSplit/>
          <w:trHeight w:val="61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2058" w:type="dxa"/>
            <w:gridSpan w:val="6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" w:type="dxa"/>
            <w:tcMar>
              <w:left w:w="0" w:type="dxa"/>
              <w:right w:w="0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毕业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pacing w:val="-8"/>
                <w:w w:val="80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36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3"/>
            <w:vMerge/>
            <w:tcMar>
              <w:left w:w="28" w:type="dxa"/>
              <w:right w:w="28" w:type="dxa"/>
            </w:tcMar>
          </w:tcPr>
          <w:p w:rsidR="00C50B24" w:rsidRPr="002502F8" w:rsidRDefault="00C50B24" w:rsidP="00743F0F">
            <w:pPr>
              <w:spacing w:line="300" w:lineRule="exact"/>
              <w:rPr>
                <w:rFonts w:ascii="仿宋" w:eastAsia="仿宋" w:hAnsi="仿宋"/>
                <w:b/>
                <w:sz w:val="32"/>
              </w:rPr>
            </w:pPr>
          </w:p>
        </w:tc>
      </w:tr>
      <w:tr w:rsidR="00C50B24" w:rsidRPr="002502F8" w:rsidTr="00743F0F">
        <w:trPr>
          <w:cantSplit/>
          <w:trHeight w:val="526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职称等级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家庭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2058" w:type="dxa"/>
            <w:gridSpan w:val="6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236" w:type="dxa"/>
            <w:gridSpan w:val="2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3"/>
            <w:vMerge/>
            <w:tcMar>
              <w:left w:w="28" w:type="dxa"/>
              <w:right w:w="28" w:type="dxa"/>
            </w:tcMar>
          </w:tcPr>
          <w:p w:rsidR="00C50B24" w:rsidRPr="002502F8" w:rsidRDefault="00C50B24" w:rsidP="00743F0F">
            <w:pPr>
              <w:spacing w:line="300" w:lineRule="exact"/>
              <w:rPr>
                <w:rFonts w:ascii="仿宋" w:eastAsia="仿宋" w:hAnsi="仿宋"/>
                <w:b/>
                <w:sz w:val="32"/>
              </w:rPr>
            </w:pPr>
          </w:p>
        </w:tc>
      </w:tr>
      <w:tr w:rsidR="00C50B24" w:rsidRPr="002502F8" w:rsidTr="00743F0F">
        <w:trPr>
          <w:cantSplit/>
          <w:trHeight w:val="534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054" w:type="dxa"/>
            <w:gridSpan w:val="1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3"/>
            <w:vMerge/>
            <w:tcMar>
              <w:left w:w="28" w:type="dxa"/>
              <w:right w:w="28" w:type="dxa"/>
            </w:tcMar>
          </w:tcPr>
          <w:p w:rsidR="00C50B24" w:rsidRPr="002502F8" w:rsidRDefault="00C50B24" w:rsidP="00743F0F">
            <w:pPr>
              <w:spacing w:line="300" w:lineRule="exact"/>
              <w:rPr>
                <w:rFonts w:ascii="仿宋" w:eastAsia="仿宋" w:hAnsi="仿宋"/>
                <w:b/>
                <w:sz w:val="32"/>
              </w:rPr>
            </w:pPr>
          </w:p>
        </w:tc>
      </w:tr>
      <w:tr w:rsidR="00C50B24" w:rsidRPr="002502F8" w:rsidTr="00743F0F">
        <w:trPr>
          <w:cantSplit/>
          <w:trHeight w:val="58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学历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w w:val="90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85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07" w:type="dxa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544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现所在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607" w:type="dxa"/>
            <w:gridSpan w:val="9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1" w:type="dxa"/>
            <w:gridSpan w:val="2"/>
            <w:tcMar>
              <w:left w:w="0" w:type="dxa"/>
              <w:right w:w="0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户口</w:t>
            </w:r>
          </w:p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096" w:type="dxa"/>
            <w:gridSpan w:val="5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241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联系电话（常用）</w:t>
            </w:r>
          </w:p>
        </w:tc>
        <w:tc>
          <w:tcPr>
            <w:tcW w:w="1885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1722" w:type="dxa"/>
            <w:gridSpan w:val="5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2479" w:type="dxa"/>
            <w:gridSpan w:val="5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其它</w:t>
            </w:r>
          </w:p>
        </w:tc>
      </w:tr>
      <w:tr w:rsidR="00C50B24" w:rsidRPr="002502F8" w:rsidTr="00743F0F">
        <w:trPr>
          <w:cantSplit/>
          <w:trHeight w:val="48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9" w:type="dxa"/>
            <w:gridSpan w:val="5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382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（从高中学习填起）</w:t>
            </w:r>
          </w:p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学习和工作简历</w:t>
            </w: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起年月</w:t>
            </w:r>
          </w:p>
        </w:tc>
        <w:tc>
          <w:tcPr>
            <w:tcW w:w="1161" w:type="dxa"/>
            <w:gridSpan w:val="3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止年月</w:t>
            </w:r>
          </w:p>
        </w:tc>
        <w:tc>
          <w:tcPr>
            <w:tcW w:w="3791" w:type="dxa"/>
            <w:gridSpan w:val="8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在何地何单位</w:t>
            </w: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任何职</w:t>
            </w:r>
          </w:p>
        </w:tc>
      </w:tr>
      <w:tr w:rsidR="00C50B24" w:rsidRPr="002502F8" w:rsidTr="00743F0F">
        <w:trPr>
          <w:cantSplit/>
          <w:trHeight w:val="452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457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46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456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val="448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EE3D72">
        <w:trPr>
          <w:cantSplit/>
          <w:trHeight w:hRule="exact" w:val="1466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奖励或处分受过何种</w:t>
            </w:r>
          </w:p>
        </w:tc>
        <w:tc>
          <w:tcPr>
            <w:tcW w:w="7914" w:type="dxa"/>
            <w:gridSpan w:val="16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hRule="exact" w:val="454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主要社会关系</w:t>
            </w:r>
          </w:p>
          <w:p w:rsidR="00C50B24" w:rsidRPr="002502F8" w:rsidRDefault="00C50B24" w:rsidP="00743F0F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家庭成员及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C50B24" w:rsidRPr="002502F8" w:rsidTr="00743F0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743F0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0B24" w:rsidRPr="002502F8" w:rsidTr="00EE3D72">
        <w:trPr>
          <w:cantSplit/>
          <w:trHeight w:hRule="exact" w:val="1308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743F0F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备注</w:t>
            </w:r>
          </w:p>
          <w:p w:rsidR="00C50B24" w:rsidRPr="002502F8" w:rsidRDefault="00C50B24" w:rsidP="00EE3D72">
            <w:pPr>
              <w:jc w:val="center"/>
              <w:rPr>
                <w:rFonts w:ascii="仿宋" w:eastAsia="仿宋" w:hAnsi="仿宋"/>
                <w:sz w:val="24"/>
              </w:rPr>
            </w:pPr>
            <w:r w:rsidRPr="002502F8">
              <w:rPr>
                <w:rFonts w:ascii="仿宋" w:eastAsia="仿宋" w:hAnsi="仿宋" w:hint="eastAsia"/>
                <w:sz w:val="24"/>
              </w:rPr>
              <w:t>（其它需要说明的事项）</w:t>
            </w:r>
          </w:p>
        </w:tc>
        <w:tc>
          <w:tcPr>
            <w:tcW w:w="7914" w:type="dxa"/>
            <w:gridSpan w:val="16"/>
            <w:tcMar>
              <w:left w:w="28" w:type="dxa"/>
              <w:right w:w="28" w:type="dxa"/>
            </w:tcMar>
            <w:vAlign w:val="center"/>
          </w:tcPr>
          <w:p w:rsidR="00C50B24" w:rsidRPr="002502F8" w:rsidRDefault="00C50B24" w:rsidP="00C50B24">
            <w:pPr>
              <w:ind w:firstLineChars="1850" w:firstLine="31680"/>
              <w:rPr>
                <w:rFonts w:ascii="仿宋" w:eastAsia="仿宋" w:hAnsi="仿宋"/>
                <w:sz w:val="24"/>
              </w:rPr>
            </w:pPr>
          </w:p>
        </w:tc>
      </w:tr>
    </w:tbl>
    <w:p w:rsidR="00C50B24" w:rsidRPr="00EE3D72" w:rsidRDefault="00C50B24" w:rsidP="00C50B24">
      <w:pPr>
        <w:spacing w:beforeLines="50"/>
        <w:ind w:firstLineChars="100" w:firstLine="31680"/>
        <w:rPr>
          <w:rFonts w:ascii="仿宋" w:eastAsia="仿宋" w:hAnsi="仿宋"/>
          <w:sz w:val="32"/>
          <w:szCs w:val="32"/>
        </w:rPr>
      </w:pPr>
      <w:r w:rsidRPr="00EE3D72">
        <w:rPr>
          <w:rFonts w:ascii="仿宋" w:eastAsia="仿宋" w:hAnsi="仿宋" w:hint="eastAsia"/>
          <w:bCs/>
        </w:rPr>
        <w:t>说明：应聘者应如实、完整地填写表中各栏，并对所填写内容的真实性和完整性负责。</w:t>
      </w:r>
    </w:p>
    <w:sectPr w:rsidR="00C50B24" w:rsidRPr="00EE3D72" w:rsidSect="00E2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24" w:rsidRDefault="00C50B24" w:rsidP="002E56AB">
      <w:r>
        <w:separator/>
      </w:r>
    </w:p>
  </w:endnote>
  <w:endnote w:type="continuationSeparator" w:id="0">
    <w:p w:rsidR="00C50B24" w:rsidRDefault="00C50B24" w:rsidP="002E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24" w:rsidRDefault="00C50B24" w:rsidP="002E56AB">
      <w:r>
        <w:separator/>
      </w:r>
    </w:p>
  </w:footnote>
  <w:footnote w:type="continuationSeparator" w:id="0">
    <w:p w:rsidR="00C50B24" w:rsidRDefault="00C50B24" w:rsidP="002E5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AB"/>
    <w:rsid w:val="00005D4A"/>
    <w:rsid w:val="00104E24"/>
    <w:rsid w:val="001427C7"/>
    <w:rsid w:val="00181429"/>
    <w:rsid w:val="001B48A4"/>
    <w:rsid w:val="002502F8"/>
    <w:rsid w:val="00266B59"/>
    <w:rsid w:val="00287969"/>
    <w:rsid w:val="002E4CA4"/>
    <w:rsid w:val="002E56AB"/>
    <w:rsid w:val="00404BE9"/>
    <w:rsid w:val="005A6D44"/>
    <w:rsid w:val="005B0F16"/>
    <w:rsid w:val="005C7A70"/>
    <w:rsid w:val="00612D57"/>
    <w:rsid w:val="00627E1A"/>
    <w:rsid w:val="00687832"/>
    <w:rsid w:val="006D1D79"/>
    <w:rsid w:val="006F4EE9"/>
    <w:rsid w:val="00743F0F"/>
    <w:rsid w:val="00765004"/>
    <w:rsid w:val="00830A26"/>
    <w:rsid w:val="0083428D"/>
    <w:rsid w:val="008A0BA4"/>
    <w:rsid w:val="008A45B5"/>
    <w:rsid w:val="008E3D6C"/>
    <w:rsid w:val="008E492A"/>
    <w:rsid w:val="008F0B99"/>
    <w:rsid w:val="00965FA4"/>
    <w:rsid w:val="00984CA5"/>
    <w:rsid w:val="009C4D81"/>
    <w:rsid w:val="00AA49FD"/>
    <w:rsid w:val="00AB5C1F"/>
    <w:rsid w:val="00B2214C"/>
    <w:rsid w:val="00B76DAC"/>
    <w:rsid w:val="00C50B24"/>
    <w:rsid w:val="00D718B1"/>
    <w:rsid w:val="00D878F7"/>
    <w:rsid w:val="00E15885"/>
    <w:rsid w:val="00E20131"/>
    <w:rsid w:val="00EB4315"/>
    <w:rsid w:val="00EC32B7"/>
    <w:rsid w:val="00EE3D72"/>
    <w:rsid w:val="00EF62EA"/>
    <w:rsid w:val="00F1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6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56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陆婧怡</dc:creator>
  <cp:keywords/>
  <dc:description/>
  <cp:lastModifiedBy>user13</cp:lastModifiedBy>
  <cp:revision>3</cp:revision>
  <cp:lastPrinted>2019-04-17T02:06:00Z</cp:lastPrinted>
  <dcterms:created xsi:type="dcterms:W3CDTF">2019-04-18T02:08:00Z</dcterms:created>
  <dcterms:modified xsi:type="dcterms:W3CDTF">2019-04-18T02:14:00Z</dcterms:modified>
</cp:coreProperties>
</file>